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Ind w:w="35" w:type="dxa"/>
        <w:tblBorders>
          <w:top w:val="single" w:sz="6" w:space="0" w:color="0070C0"/>
          <w:bottom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225"/>
        <w:gridCol w:w="6711"/>
      </w:tblGrid>
      <w:tr w:rsidR="00437DCC" w:rsidRPr="00EB2A09" w14:paraId="233B8BDB" w14:textId="77777777" w:rsidTr="00BC0666">
        <w:tc>
          <w:tcPr>
            <w:tcW w:w="3225" w:type="dxa"/>
            <w:shd w:val="clear" w:color="auto" w:fill="auto"/>
          </w:tcPr>
          <w:p w14:paraId="233B8BD9" w14:textId="77777777" w:rsidR="00437DCC" w:rsidRPr="00CA2E9A" w:rsidRDefault="00250CB5" w:rsidP="00EB2A0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Name/Title of Event:</w:t>
            </w:r>
          </w:p>
        </w:tc>
        <w:tc>
          <w:tcPr>
            <w:tcW w:w="6711" w:type="dxa"/>
            <w:shd w:val="clear" w:color="auto" w:fill="auto"/>
          </w:tcPr>
          <w:p w14:paraId="602E8D9A" w14:textId="77777777" w:rsidR="005A2208" w:rsidRDefault="003F5664" w:rsidP="00EB2A09">
            <w:pPr>
              <w:spacing w:after="0" w:line="240" w:lineRule="auto"/>
            </w:pPr>
            <w:r>
              <w:t xml:space="preserve">USMS Coach Certification </w:t>
            </w:r>
          </w:p>
          <w:p w14:paraId="233B8BDA" w14:textId="2F6D17B2" w:rsidR="00CA2E9A" w:rsidRPr="00EB2A09" w:rsidRDefault="00C17AEF" w:rsidP="00EB2A09">
            <w:pPr>
              <w:spacing w:after="0" w:line="240" w:lineRule="auto"/>
            </w:pPr>
            <w:hyperlink r:id="rId8" w:history="1">
              <w:r w:rsidR="00CA2E9A" w:rsidRPr="00AE2B5F">
                <w:rPr>
                  <w:rStyle w:val="Hyperlink"/>
                </w:rPr>
                <w:t>Https://www.usms.org/coach/certified/futurecourses.php</w:t>
              </w:r>
            </w:hyperlink>
            <w:r w:rsidR="00CA2E9A">
              <w:t xml:space="preserve"> </w:t>
            </w:r>
          </w:p>
        </w:tc>
      </w:tr>
      <w:tr w:rsidR="00437DCC" w:rsidRPr="00EB2A09" w14:paraId="233B8BEA" w14:textId="77777777" w:rsidTr="00BC0666">
        <w:tc>
          <w:tcPr>
            <w:tcW w:w="3225" w:type="dxa"/>
            <w:shd w:val="clear" w:color="auto" w:fill="auto"/>
          </w:tcPr>
          <w:p w14:paraId="14DA8A5C" w14:textId="77777777" w:rsidR="00437DCC" w:rsidRPr="00CA2E9A" w:rsidRDefault="00243C0B" w:rsidP="002B1FA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Fees: </w:t>
            </w:r>
          </w:p>
          <w:p w14:paraId="233B8BE8" w14:textId="0732E21B" w:rsidR="000C5BC3" w:rsidRPr="00CA2E9A" w:rsidRDefault="000C5BC3" w:rsidP="002B1FA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14:paraId="094490EA" w14:textId="77777777" w:rsidR="00DE39EB" w:rsidRDefault="006D1EAF" w:rsidP="00C903B1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Fees:</w:t>
            </w:r>
          </w:p>
          <w:p w14:paraId="78AF00E4" w14:textId="4AFF6C7F" w:rsidR="00437DCC" w:rsidRDefault="00DE39EB" w:rsidP="00C903B1">
            <w:pPr>
              <w:spacing w:after="0" w:line="240" w:lineRule="auto"/>
            </w:pPr>
            <w:r>
              <w:t>Level 1 &amp; 2</w:t>
            </w:r>
            <w:r w:rsidR="00046115">
              <w:t xml:space="preserve"> certification</w:t>
            </w:r>
            <w:r>
              <w:t xml:space="preserve">:  </w:t>
            </w:r>
            <w:r w:rsidR="006D1EAF">
              <w:t>$1</w:t>
            </w:r>
            <w:r w:rsidR="000C5BC3">
              <w:t>9</w:t>
            </w:r>
            <w:r w:rsidR="006D1EAF">
              <w:t xml:space="preserve">0 </w:t>
            </w:r>
            <w:r w:rsidR="00046115">
              <w:t>registration fee</w:t>
            </w:r>
            <w:r w:rsidR="00250E7B">
              <w:t xml:space="preserve"> </w:t>
            </w:r>
          </w:p>
          <w:p w14:paraId="23C055D7" w14:textId="510ABE29" w:rsidR="00DE39EB" w:rsidRDefault="00DE39EB" w:rsidP="00C903B1">
            <w:pPr>
              <w:spacing w:after="0" w:line="240" w:lineRule="auto"/>
            </w:pPr>
            <w:r>
              <w:t>Level 3</w:t>
            </w:r>
            <w:r w:rsidR="00046115">
              <w:t xml:space="preserve"> certification</w:t>
            </w:r>
            <w:r>
              <w:t xml:space="preserve">: </w:t>
            </w:r>
            <w:r w:rsidR="00716235">
              <w:t>$225 registration fe</w:t>
            </w:r>
            <w:r w:rsidR="00B208DB">
              <w:t>e</w:t>
            </w:r>
          </w:p>
          <w:p w14:paraId="233B8BE9" w14:textId="2E8F73DE" w:rsidR="00DE39EB" w:rsidRPr="00EB2A09" w:rsidRDefault="00B208DB" w:rsidP="00B208DB">
            <w:pPr>
              <w:spacing w:after="0" w:line="240" w:lineRule="auto"/>
              <w:ind w:left="360"/>
            </w:pPr>
            <w:r>
              <w:t>*Discounts for registration fees apply to USMS Designated Coaches who pay an additional $30 fee at registration and receive benefits and resources.</w:t>
            </w:r>
          </w:p>
        </w:tc>
      </w:tr>
      <w:tr w:rsidR="0079544E" w:rsidRPr="00EB2A09" w14:paraId="233B8BF2" w14:textId="77777777" w:rsidTr="00BC0666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233B8BEE" w14:textId="77777777" w:rsidR="0079544E" w:rsidRPr="00CA2E9A" w:rsidRDefault="0079544E" w:rsidP="0079544E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Scholarship Information: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shd w:val="clear" w:color="auto" w:fill="auto"/>
          </w:tcPr>
          <w:p w14:paraId="6CBDBB2C" w14:textId="69FDCF28" w:rsidR="00250E7B" w:rsidRDefault="00243C0B" w:rsidP="00A04248">
            <w:pPr>
              <w:spacing w:after="0" w:line="240" w:lineRule="auto"/>
            </w:pPr>
            <w:r>
              <w:t xml:space="preserve">PNA will </w:t>
            </w:r>
            <w:r w:rsidR="008312F9">
              <w:t xml:space="preserve">provide </w:t>
            </w:r>
            <w:r w:rsidR="0079544E">
              <w:t>$125</w:t>
            </w:r>
            <w:r w:rsidR="008312F9">
              <w:t xml:space="preserve"> reimbursement to</w:t>
            </w:r>
            <w:r w:rsidR="00DE39EB">
              <w:t xml:space="preserve"> coaches </w:t>
            </w:r>
            <w:r w:rsidR="008312F9">
              <w:t xml:space="preserve">who </w:t>
            </w:r>
            <w:r w:rsidR="00DE39EB">
              <w:t xml:space="preserve">attend </w:t>
            </w:r>
            <w:r w:rsidR="00CA2E9A">
              <w:t xml:space="preserve">a </w:t>
            </w:r>
            <w:r w:rsidR="00DE39EB">
              <w:t>Level</w:t>
            </w:r>
            <w:r w:rsidR="00CA2E9A">
              <w:t xml:space="preserve"> 1</w:t>
            </w:r>
            <w:r w:rsidR="00046115">
              <w:t xml:space="preserve"> &amp; 2</w:t>
            </w:r>
            <w:r w:rsidR="00CA2E9A">
              <w:t xml:space="preserve"> </w:t>
            </w:r>
            <w:r w:rsidR="00046115">
              <w:t>or</w:t>
            </w:r>
            <w:r w:rsidR="00DE39EB">
              <w:t xml:space="preserve"> </w:t>
            </w:r>
            <w:r w:rsidR="00046115">
              <w:t xml:space="preserve">a </w:t>
            </w:r>
            <w:r w:rsidR="00DE39EB">
              <w:t>Level 3 Coach Certification</w:t>
            </w:r>
            <w:r w:rsidR="00CA2E9A">
              <w:t xml:space="preserve"> course</w:t>
            </w:r>
            <w:r w:rsidR="00250E7B">
              <w:t xml:space="preserve">. </w:t>
            </w:r>
          </w:p>
          <w:p w14:paraId="5B9657DB" w14:textId="77777777" w:rsidR="00250E7B" w:rsidRDefault="00250E7B" w:rsidP="00A04248">
            <w:pPr>
              <w:spacing w:after="0" w:line="240" w:lineRule="auto"/>
            </w:pPr>
          </w:p>
          <w:p w14:paraId="14DF74B4" w14:textId="2F31CFD7" w:rsidR="00DE39EB" w:rsidRDefault="00CA2E9A" w:rsidP="00A04248">
            <w:pPr>
              <w:spacing w:after="0" w:line="240" w:lineRule="auto"/>
            </w:pPr>
            <w:r>
              <w:t>Payment is on a reimbursement basis after you register and send your application to PNA. PNA will send you a check at the address you enter below.</w:t>
            </w:r>
            <w:r w:rsidR="00DE39EB">
              <w:t xml:space="preserve">  See attendance requirement below. </w:t>
            </w:r>
          </w:p>
          <w:p w14:paraId="372841C4" w14:textId="77777777" w:rsidR="00250E7B" w:rsidRDefault="00250E7B" w:rsidP="00A04248">
            <w:pPr>
              <w:spacing w:after="0" w:line="240" w:lineRule="auto"/>
            </w:pPr>
          </w:p>
          <w:p w14:paraId="233B8BF1" w14:textId="77777777" w:rsidR="0079544E" w:rsidRPr="00EB2A09" w:rsidRDefault="00243C0B" w:rsidP="00A04248">
            <w:pPr>
              <w:spacing w:after="0" w:line="240" w:lineRule="auto"/>
            </w:pPr>
            <w:r>
              <w:t xml:space="preserve">     </w:t>
            </w:r>
          </w:p>
        </w:tc>
      </w:tr>
      <w:tr w:rsidR="00243C0B" w:rsidRPr="00EB2A09" w14:paraId="233B8BF5" w14:textId="77777777" w:rsidTr="00BC0666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B8BF3" w14:textId="24FF294C" w:rsidR="00243C0B" w:rsidRPr="002B1FA6" w:rsidRDefault="00243C0B" w:rsidP="0079544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4" w14:textId="77777777" w:rsidR="00243C0B" w:rsidRPr="008312F9" w:rsidRDefault="008A38D0" w:rsidP="002F2D5F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First Name</w:t>
            </w:r>
            <w:r w:rsidR="002F2D5F" w:rsidRPr="008312F9">
              <w:rPr>
                <w:sz w:val="24"/>
                <w:szCs w:val="24"/>
              </w:rPr>
              <w:t>:</w:t>
            </w:r>
            <w:r w:rsidR="00310EBF" w:rsidRPr="008312F9">
              <w:rPr>
                <w:sz w:val="24"/>
                <w:szCs w:val="24"/>
              </w:rPr>
              <w:t xml:space="preserve"> </w:t>
            </w:r>
            <w:r w:rsidR="002F2D5F" w:rsidRPr="008312F9">
              <w:rPr>
                <w:sz w:val="24"/>
                <w:szCs w:val="24"/>
              </w:rPr>
              <w:t xml:space="preserve">               </w:t>
            </w:r>
            <w:r w:rsidRPr="008312F9">
              <w:rPr>
                <w:sz w:val="24"/>
                <w:szCs w:val="24"/>
              </w:rPr>
              <w:t xml:space="preserve">       </w:t>
            </w:r>
            <w:r w:rsidRPr="00CA2E9A">
              <w:rPr>
                <w:color w:val="0070C0"/>
                <w:sz w:val="24"/>
                <w:szCs w:val="24"/>
              </w:rPr>
              <w:t>Middle Initial</w:t>
            </w:r>
            <w:r w:rsidRPr="008312F9">
              <w:rPr>
                <w:sz w:val="24"/>
                <w:szCs w:val="24"/>
              </w:rPr>
              <w:t xml:space="preserve"> </w:t>
            </w:r>
          </w:p>
        </w:tc>
      </w:tr>
      <w:tr w:rsidR="00243C0B" w:rsidRPr="00EB2A09" w14:paraId="233B8BF8" w14:textId="77777777" w:rsidTr="00BC0666"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6" w14:textId="77777777" w:rsidR="00243C0B" w:rsidRPr="002B1FA6" w:rsidRDefault="00243C0B" w:rsidP="0079544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7" w14:textId="77777777" w:rsidR="00243C0B" w:rsidRPr="008312F9" w:rsidRDefault="008A38D0" w:rsidP="00A04248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Last Name</w:t>
            </w:r>
            <w:r w:rsidR="00310EBF" w:rsidRPr="008312F9">
              <w:rPr>
                <w:sz w:val="24"/>
                <w:szCs w:val="24"/>
              </w:rPr>
              <w:t>:</w:t>
            </w:r>
          </w:p>
        </w:tc>
      </w:tr>
      <w:tr w:rsidR="00660DC5" w:rsidRPr="00EB2A09" w14:paraId="233B8BFB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9" w14:textId="18C7EE19" w:rsidR="00660DC5" w:rsidRPr="00CA2E9A" w:rsidRDefault="00660DC5" w:rsidP="00615C9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USMS Number: </w:t>
            </w:r>
            <w:r w:rsidR="00615C96" w:rsidRPr="008312F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5E5E2A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  <w:r w:rsidR="008A38D0" w:rsidRPr="008312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A" w14:textId="2EC6E93C" w:rsidR="00660DC5" w:rsidRPr="002B1FA6" w:rsidRDefault="00660DC5" w:rsidP="00660DC5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Course</w:t>
            </w:r>
            <w:r w:rsidRPr="002B1FA6">
              <w:rPr>
                <w:sz w:val="24"/>
                <w:szCs w:val="24"/>
              </w:rPr>
              <w:t xml:space="preserve">: </w:t>
            </w:r>
            <w:r w:rsidRPr="00C81AD4">
              <w:t>Level 1</w:t>
            </w:r>
            <w:r w:rsidR="00DE39EB">
              <w:t xml:space="preserve"> </w:t>
            </w:r>
            <w:r w:rsidR="00046115">
              <w:t>&amp;</w:t>
            </w:r>
            <w:r w:rsidR="00DE39EB">
              <w:t xml:space="preserve"> 2</w:t>
            </w:r>
            <w:sdt>
              <w:sdtPr>
                <w:id w:val="-19117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D4" w:rsidRPr="00C81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D1F">
              <w:t xml:space="preserve">  </w:t>
            </w:r>
            <w:r w:rsidR="00DE39EB" w:rsidRPr="00C81AD4">
              <w:t xml:space="preserve">    </w:t>
            </w:r>
            <w:r w:rsidR="00DE39EB">
              <w:t>Level 3</w:t>
            </w:r>
            <w:sdt>
              <w:sdtPr>
                <w:id w:val="-1917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0DC5" w:rsidRPr="00EB2A09" w14:paraId="233B8BFE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C" w14:textId="77777777" w:rsidR="00660DC5" w:rsidRPr="00CA2E9A" w:rsidRDefault="008A38D0" w:rsidP="00660DC5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Date </w:t>
            </w:r>
            <w:r w:rsidR="00074A52" w:rsidRPr="00CA2E9A">
              <w:rPr>
                <w:color w:val="0070C0"/>
                <w:sz w:val="24"/>
                <w:szCs w:val="24"/>
              </w:rPr>
              <w:t xml:space="preserve">of Birth:        /      </w:t>
            </w:r>
            <w:r w:rsidRPr="00CA2E9A">
              <w:rPr>
                <w:color w:val="0070C0"/>
                <w:sz w:val="24"/>
                <w:szCs w:val="24"/>
              </w:rPr>
              <w:t xml:space="preserve"> /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D" w14:textId="3F16E2D5" w:rsidR="00660DC5" w:rsidRPr="002B1FA6" w:rsidRDefault="00660DC5" w:rsidP="00660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0666" w:rsidRPr="00EB2A09" w14:paraId="233B8C01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BFF" w14:textId="77777777" w:rsidR="00BC0666" w:rsidRPr="00CA2E9A" w:rsidRDefault="00BC0666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Email: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0" w14:textId="77777777" w:rsidR="00BC0666" w:rsidRPr="008312F9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PNA Club or workout group coached</w:t>
            </w:r>
            <w:r w:rsidRPr="008312F9">
              <w:rPr>
                <w:sz w:val="24"/>
                <w:szCs w:val="24"/>
              </w:rPr>
              <w:t xml:space="preserve">: </w:t>
            </w:r>
          </w:p>
        </w:tc>
      </w:tr>
      <w:tr w:rsidR="00C903B1" w:rsidRPr="00EB2A09" w14:paraId="233B8C09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2" w14:textId="4A3843C3" w:rsidR="00C903B1" w:rsidRPr="00CA2E9A" w:rsidRDefault="00C903B1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4ACA" w14:textId="6FFF7607" w:rsidR="00F9368D" w:rsidRDefault="00C903B1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Why are you interested in </w:t>
            </w:r>
            <w:r w:rsidR="00046115">
              <w:rPr>
                <w:color w:val="0070C0"/>
                <w:sz w:val="24"/>
                <w:szCs w:val="24"/>
              </w:rPr>
              <w:t>getting</w:t>
            </w:r>
            <w:r w:rsidRPr="00CA2E9A">
              <w:rPr>
                <w:color w:val="0070C0"/>
                <w:sz w:val="24"/>
                <w:szCs w:val="24"/>
              </w:rPr>
              <w:t xml:space="preserve"> USMS Coach</w:t>
            </w:r>
            <w:r w:rsidR="00046115">
              <w:rPr>
                <w:color w:val="0070C0"/>
                <w:sz w:val="24"/>
                <w:szCs w:val="24"/>
              </w:rPr>
              <w:t xml:space="preserve"> Certification/s?</w:t>
            </w:r>
          </w:p>
          <w:p w14:paraId="365FD94A" w14:textId="161FB158" w:rsidR="00046115" w:rsidRDefault="00046115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58E33F0E" w14:textId="20F6DDDF" w:rsidR="00046115" w:rsidRDefault="00046115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39AA6910" w14:textId="77777777" w:rsidR="00046115" w:rsidRDefault="00046115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4C3A1DDA" w14:textId="77777777" w:rsidR="00046115" w:rsidRPr="00CA2E9A" w:rsidRDefault="00046115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7B5ADDA5" w14:textId="67F5F13C" w:rsidR="00F9368D" w:rsidRPr="00CA2E9A" w:rsidRDefault="00F9368D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1347305" w14:textId="77777777" w:rsidR="00F9368D" w:rsidRPr="00CA2E9A" w:rsidRDefault="00F9368D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33B8C07" w14:textId="77777777" w:rsidR="00C903B1" w:rsidRPr="00CA2E9A" w:rsidRDefault="00C903B1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33B8C08" w14:textId="77777777" w:rsidR="00C903B1" w:rsidRPr="00CA2E9A" w:rsidRDefault="00C903B1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BC0666" w:rsidRPr="00EB2A09" w14:paraId="233B8C0C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A" w14:textId="77777777" w:rsidR="00BC0666" w:rsidRPr="00CA2E9A" w:rsidRDefault="00BC0666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Phone: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B" w14:textId="77777777" w:rsidR="00BC0666" w:rsidRPr="008312F9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Address</w:t>
            </w:r>
            <w:r w:rsidRPr="008312F9">
              <w:rPr>
                <w:sz w:val="24"/>
                <w:szCs w:val="24"/>
              </w:rPr>
              <w:t xml:space="preserve">: </w:t>
            </w:r>
          </w:p>
        </w:tc>
      </w:tr>
      <w:tr w:rsidR="00BC0666" w:rsidRPr="00EB2A09" w14:paraId="233B8C0F" w14:textId="77777777" w:rsidTr="00BC066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D" w14:textId="77777777" w:rsidR="00BC0666" w:rsidRPr="00CA2E9A" w:rsidRDefault="00BC0666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Alt Phone: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0E" w14:textId="77777777" w:rsidR="00BC0666" w:rsidRPr="008312F9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>City/State, Zip</w:t>
            </w:r>
            <w:r w:rsidRPr="008312F9">
              <w:rPr>
                <w:sz w:val="24"/>
                <w:szCs w:val="24"/>
              </w:rPr>
              <w:t xml:space="preserve"> </w:t>
            </w:r>
          </w:p>
        </w:tc>
      </w:tr>
      <w:tr w:rsidR="00BC0666" w:rsidRPr="00EB2A09" w14:paraId="233B8C13" w14:textId="77777777" w:rsidTr="00BC0666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C10" w14:textId="677D0981" w:rsidR="00BC0666" w:rsidRPr="008312F9" w:rsidRDefault="00BC0666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8312F9">
              <w:rPr>
                <w:color w:val="0070C0"/>
                <w:sz w:val="24"/>
                <w:szCs w:val="24"/>
              </w:rPr>
              <w:t>By making this application for financial assistance from PNA, I agree to complete the Coach Certification course</w:t>
            </w:r>
            <w:r w:rsidR="008312F9">
              <w:rPr>
                <w:color w:val="0070C0"/>
                <w:sz w:val="24"/>
                <w:szCs w:val="24"/>
              </w:rPr>
              <w:t>.</w:t>
            </w:r>
            <w:r w:rsidRPr="008312F9">
              <w:rPr>
                <w:color w:val="0070C0"/>
                <w:sz w:val="24"/>
                <w:szCs w:val="24"/>
              </w:rPr>
              <w:t xml:space="preserve"> </w:t>
            </w:r>
            <w:r w:rsidR="008312F9">
              <w:rPr>
                <w:color w:val="0070C0"/>
                <w:sz w:val="24"/>
                <w:szCs w:val="24"/>
              </w:rPr>
              <w:t>In</w:t>
            </w:r>
            <w:r w:rsidRPr="008312F9">
              <w:rPr>
                <w:color w:val="0070C0"/>
                <w:sz w:val="24"/>
                <w:szCs w:val="24"/>
              </w:rPr>
              <w:t xml:space="preserve"> the event I cannot, I will repay the entire amount of the financial assistance to PNA within </w:t>
            </w:r>
            <w:r w:rsidR="00CA2E9A">
              <w:rPr>
                <w:color w:val="0070C0"/>
                <w:sz w:val="24"/>
                <w:szCs w:val="24"/>
              </w:rPr>
              <w:t>3</w:t>
            </w:r>
            <w:r w:rsidRPr="008312F9">
              <w:rPr>
                <w:color w:val="0070C0"/>
                <w:sz w:val="24"/>
                <w:szCs w:val="24"/>
              </w:rPr>
              <w:t xml:space="preserve">0 days of the course </w:t>
            </w:r>
            <w:r w:rsidR="008312F9">
              <w:rPr>
                <w:color w:val="0070C0"/>
                <w:sz w:val="24"/>
                <w:szCs w:val="24"/>
              </w:rPr>
              <w:t>date.</w:t>
            </w:r>
          </w:p>
          <w:p w14:paraId="233B8C11" w14:textId="77777777" w:rsidR="00C903B1" w:rsidRPr="008312F9" w:rsidRDefault="00C903B1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33B8C12" w14:textId="77777777" w:rsidR="00BC0666" w:rsidRPr="00CA2E9A" w:rsidRDefault="00BC0666" w:rsidP="002F2D5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A2E9A">
              <w:rPr>
                <w:color w:val="0070C0"/>
                <w:sz w:val="24"/>
                <w:szCs w:val="24"/>
              </w:rPr>
              <w:t xml:space="preserve">Signed: </w:t>
            </w:r>
            <w:r w:rsidR="006D31DC" w:rsidRPr="00CA2E9A">
              <w:rPr>
                <w:color w:val="0070C0"/>
                <w:sz w:val="24"/>
                <w:szCs w:val="24"/>
              </w:rPr>
              <w:t>_________</w:t>
            </w:r>
            <w:r w:rsidR="002F2D5F" w:rsidRPr="00CA2E9A">
              <w:rPr>
                <w:color w:val="0070C0"/>
                <w:sz w:val="24"/>
                <w:szCs w:val="24"/>
              </w:rPr>
              <w:t>___________________</w:t>
            </w:r>
            <w:r w:rsidR="006D31DC" w:rsidRPr="00CA2E9A">
              <w:rPr>
                <w:color w:val="0070C0"/>
                <w:sz w:val="24"/>
                <w:szCs w:val="24"/>
              </w:rPr>
              <w:t>___</w:t>
            </w:r>
            <w:r w:rsidR="002F2D5F" w:rsidRPr="00CA2E9A">
              <w:rPr>
                <w:color w:val="0070C0"/>
                <w:sz w:val="24"/>
                <w:szCs w:val="24"/>
              </w:rPr>
              <w:t>__________________</w:t>
            </w:r>
            <w:r w:rsidR="006D31DC" w:rsidRPr="00CA2E9A">
              <w:rPr>
                <w:color w:val="0070C0"/>
                <w:sz w:val="24"/>
                <w:szCs w:val="24"/>
              </w:rPr>
              <w:t>_Date: ________________</w:t>
            </w:r>
          </w:p>
        </w:tc>
      </w:tr>
    </w:tbl>
    <w:p w14:paraId="233B8C14" w14:textId="77777777" w:rsidR="00473636" w:rsidRDefault="00473636" w:rsidP="00437DCC">
      <w:pPr>
        <w:rPr>
          <w:b/>
        </w:rPr>
      </w:pPr>
    </w:p>
    <w:p w14:paraId="3392352E" w14:textId="77777777" w:rsidR="00DC53A7" w:rsidRDefault="00DC53A7" w:rsidP="00437DCC">
      <w:r>
        <w:t>Complete</w:t>
      </w:r>
      <w:r w:rsidR="00DE39EB">
        <w:t xml:space="preserve"> and </w:t>
      </w:r>
      <w:r w:rsidR="00A04248">
        <w:t xml:space="preserve">email this form to </w:t>
      </w:r>
      <w:r w:rsidR="00250E7B">
        <w:t>PNA Treasurer, Arni Litt</w:t>
      </w:r>
      <w:r w:rsidR="00A04248">
        <w:t xml:space="preserve"> at</w:t>
      </w:r>
      <w:r w:rsidR="00073AFB">
        <w:t xml:space="preserve"> </w:t>
      </w:r>
      <w:hyperlink r:id="rId9" w:history="1">
        <w:r w:rsidR="005E5E2A" w:rsidRPr="00AE2B5F">
          <w:rPr>
            <w:rStyle w:val="Hyperlink"/>
          </w:rPr>
          <w:t>arni_13@q.com</w:t>
        </w:r>
      </w:hyperlink>
      <w:r w:rsidR="005E5E2A">
        <w:t>.</w:t>
      </w:r>
      <w:r w:rsidR="00073AFB">
        <w:t xml:space="preserve"> </w:t>
      </w:r>
      <w:r w:rsidR="00A04248">
        <w:t xml:space="preserve"> </w:t>
      </w:r>
      <w:r w:rsidR="00DE39EB">
        <w:t xml:space="preserve"> </w:t>
      </w:r>
    </w:p>
    <w:p w14:paraId="233B8C18" w14:textId="0E3CFE74" w:rsidR="00A04248" w:rsidRPr="00437DCC" w:rsidRDefault="00DC53A7" w:rsidP="00437DCC">
      <w:r>
        <w:t xml:space="preserve">Questions: contact </w:t>
      </w:r>
      <w:bookmarkStart w:id="0" w:name="_GoBack"/>
      <w:bookmarkEnd w:id="0"/>
      <w:r w:rsidR="00D905BA">
        <w:t xml:space="preserve">Sally Dillon at 425-961-0023 or </w:t>
      </w:r>
      <w:hyperlink r:id="rId10" w:history="1">
        <w:r w:rsidR="00D905BA" w:rsidRPr="0047563F">
          <w:rPr>
            <w:rStyle w:val="Hyperlink"/>
          </w:rPr>
          <w:t>salswmr@comcast.net</w:t>
        </w:r>
      </w:hyperlink>
      <w:r w:rsidR="00D905BA">
        <w:t xml:space="preserve"> </w:t>
      </w:r>
      <w:r w:rsidR="005E5E2A">
        <w:rPr>
          <w:rStyle w:val="Strong"/>
          <w:b w:val="0"/>
        </w:rPr>
        <w:t xml:space="preserve"> </w:t>
      </w:r>
    </w:p>
    <w:sectPr w:rsidR="00A04248" w:rsidRPr="00437DCC" w:rsidSect="007F2C61">
      <w:headerReference w:type="default" r:id="rId11"/>
      <w:pgSz w:w="12240" w:h="15840"/>
      <w:pgMar w:top="144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1385" w14:textId="77777777" w:rsidR="00C17AEF" w:rsidRDefault="00C17AEF" w:rsidP="005A2208">
      <w:pPr>
        <w:spacing w:after="0" w:line="240" w:lineRule="auto"/>
      </w:pPr>
      <w:r>
        <w:separator/>
      </w:r>
    </w:p>
  </w:endnote>
  <w:endnote w:type="continuationSeparator" w:id="0">
    <w:p w14:paraId="02770521" w14:textId="77777777" w:rsidR="00C17AEF" w:rsidRDefault="00C17AEF" w:rsidP="005A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6E71" w14:textId="77777777" w:rsidR="00C17AEF" w:rsidRDefault="00C17AEF" w:rsidP="005A2208">
      <w:pPr>
        <w:spacing w:after="0" w:line="240" w:lineRule="auto"/>
      </w:pPr>
      <w:r>
        <w:separator/>
      </w:r>
    </w:p>
  </w:footnote>
  <w:footnote w:type="continuationSeparator" w:id="0">
    <w:p w14:paraId="472F78DC" w14:textId="77777777" w:rsidR="00C17AEF" w:rsidRDefault="00C17AEF" w:rsidP="005A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8C1D" w14:textId="77777777" w:rsidR="008A38D0" w:rsidRDefault="008A38D0" w:rsidP="00EB67D4">
    <w:pPr>
      <w:pStyle w:val="Header"/>
      <w:rPr>
        <w:noProof/>
      </w:rPr>
    </w:pPr>
  </w:p>
  <w:tbl>
    <w:tblPr>
      <w:tblW w:w="11608" w:type="dxa"/>
      <w:tblInd w:w="-1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3"/>
      <w:gridCol w:w="8335"/>
    </w:tblGrid>
    <w:tr w:rsidR="008A38D0" w:rsidRPr="00EB2A09" w14:paraId="233B8C22" w14:textId="77777777" w:rsidTr="00250E7B">
      <w:trPr>
        <w:trHeight w:val="1170"/>
      </w:trPr>
      <w:tc>
        <w:tcPr>
          <w:tcW w:w="32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3B8C1E" w14:textId="77777777" w:rsidR="008A38D0" w:rsidRPr="00EB2A09" w:rsidRDefault="008A38D0" w:rsidP="00EB2A09">
          <w:pPr>
            <w:pStyle w:val="Header"/>
            <w:ind w:left="465"/>
          </w:pPr>
          <w:r w:rsidRPr="001361A2">
            <w:rPr>
              <w:noProof/>
            </w:rPr>
            <w:drawing>
              <wp:inline distT="0" distB="0" distL="0" distR="0" wp14:anchorId="233B8C24" wp14:editId="233B8C25">
                <wp:extent cx="1141171" cy="913563"/>
                <wp:effectExtent l="0" t="0" r="1905" b="127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196" cy="9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33B8C1F" w14:textId="77777777" w:rsidR="008A38D0" w:rsidRPr="002B1FA6" w:rsidRDefault="007F3AD5" w:rsidP="0079544E">
          <w:pPr>
            <w:pStyle w:val="Header"/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 xml:space="preserve">USMS </w:t>
          </w:r>
          <w:r w:rsidR="008A38D0" w:rsidRPr="002B1FA6">
            <w:rPr>
              <w:b/>
              <w:color w:val="0070C0"/>
              <w:sz w:val="28"/>
              <w:szCs w:val="28"/>
            </w:rPr>
            <w:t xml:space="preserve">Coach Certification </w:t>
          </w:r>
        </w:p>
        <w:p w14:paraId="233B8C21" w14:textId="227BDE28" w:rsidR="008A38D0" w:rsidRPr="00EB2A09" w:rsidRDefault="007F3AD5" w:rsidP="00250E7B">
          <w:pPr>
            <w:pStyle w:val="Header"/>
            <w:jc w:val="center"/>
            <w:rPr>
              <w:b/>
              <w:noProof/>
            </w:rPr>
          </w:pPr>
          <w:r w:rsidRPr="002B1FA6">
            <w:rPr>
              <w:b/>
              <w:color w:val="0070C0"/>
              <w:sz w:val="28"/>
              <w:szCs w:val="28"/>
            </w:rPr>
            <w:t xml:space="preserve">PNA Coaches </w:t>
          </w:r>
          <w:r w:rsidR="008A38D0" w:rsidRPr="002B1FA6">
            <w:rPr>
              <w:b/>
              <w:color w:val="0070C0"/>
              <w:sz w:val="28"/>
              <w:szCs w:val="28"/>
            </w:rPr>
            <w:t xml:space="preserve">Financial Assistance </w:t>
          </w:r>
          <w:r w:rsidR="00F3372E">
            <w:rPr>
              <w:b/>
              <w:color w:val="0070C0"/>
              <w:sz w:val="28"/>
              <w:szCs w:val="28"/>
            </w:rPr>
            <w:t>Application</w:t>
          </w:r>
          <w:r w:rsidR="00F3372E" w:rsidRPr="002B1FA6">
            <w:rPr>
              <w:b/>
              <w:color w:val="0070C0"/>
              <w:sz w:val="28"/>
              <w:szCs w:val="28"/>
            </w:rPr>
            <w:t xml:space="preserve"> </w:t>
          </w:r>
        </w:p>
      </w:tc>
    </w:tr>
  </w:tbl>
  <w:p w14:paraId="233B8C23" w14:textId="77777777" w:rsidR="008A38D0" w:rsidRDefault="008A38D0" w:rsidP="00250E7B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593D"/>
    <w:multiLevelType w:val="hybridMultilevel"/>
    <w:tmpl w:val="62501A4E"/>
    <w:lvl w:ilvl="0" w:tplc="9E6C35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4"/>
    <w:rsid w:val="00002E68"/>
    <w:rsid w:val="00013E17"/>
    <w:rsid w:val="000167C6"/>
    <w:rsid w:val="00043B4C"/>
    <w:rsid w:val="00046115"/>
    <w:rsid w:val="00073AFB"/>
    <w:rsid w:val="00074A52"/>
    <w:rsid w:val="000827A1"/>
    <w:rsid w:val="000C5BC3"/>
    <w:rsid w:val="000F79A4"/>
    <w:rsid w:val="00155F32"/>
    <w:rsid w:val="00156357"/>
    <w:rsid w:val="00167B38"/>
    <w:rsid w:val="001A4F74"/>
    <w:rsid w:val="001B0762"/>
    <w:rsid w:val="001D2D03"/>
    <w:rsid w:val="001D5D0E"/>
    <w:rsid w:val="00243C0B"/>
    <w:rsid w:val="00244324"/>
    <w:rsid w:val="0024562F"/>
    <w:rsid w:val="00250CB5"/>
    <w:rsid w:val="00250E7B"/>
    <w:rsid w:val="0026036D"/>
    <w:rsid w:val="0029454A"/>
    <w:rsid w:val="002B1FA6"/>
    <w:rsid w:val="002E55C4"/>
    <w:rsid w:val="002F2D5F"/>
    <w:rsid w:val="00307D6D"/>
    <w:rsid w:val="00310EBF"/>
    <w:rsid w:val="003421EA"/>
    <w:rsid w:val="00394374"/>
    <w:rsid w:val="003A22E8"/>
    <w:rsid w:val="003E19E1"/>
    <w:rsid w:val="003F2C43"/>
    <w:rsid w:val="003F449C"/>
    <w:rsid w:val="003F5664"/>
    <w:rsid w:val="004037F3"/>
    <w:rsid w:val="00420F6C"/>
    <w:rsid w:val="00437DCC"/>
    <w:rsid w:val="00473636"/>
    <w:rsid w:val="004B06D9"/>
    <w:rsid w:val="004E054F"/>
    <w:rsid w:val="004F5724"/>
    <w:rsid w:val="00500C71"/>
    <w:rsid w:val="005216DC"/>
    <w:rsid w:val="00544C4E"/>
    <w:rsid w:val="005A2208"/>
    <w:rsid w:val="005E098A"/>
    <w:rsid w:val="005E5E2A"/>
    <w:rsid w:val="005F0ADA"/>
    <w:rsid w:val="005F0C08"/>
    <w:rsid w:val="005F313D"/>
    <w:rsid w:val="00615C96"/>
    <w:rsid w:val="00637ED2"/>
    <w:rsid w:val="00660DC5"/>
    <w:rsid w:val="006B5BBC"/>
    <w:rsid w:val="006C415B"/>
    <w:rsid w:val="006D1EAF"/>
    <w:rsid w:val="006D1EEE"/>
    <w:rsid w:val="006D31DC"/>
    <w:rsid w:val="00716235"/>
    <w:rsid w:val="00732A41"/>
    <w:rsid w:val="0076164C"/>
    <w:rsid w:val="0079544E"/>
    <w:rsid w:val="007C1EBE"/>
    <w:rsid w:val="007F2C61"/>
    <w:rsid w:val="007F3AD5"/>
    <w:rsid w:val="008007DC"/>
    <w:rsid w:val="008312F9"/>
    <w:rsid w:val="008518C4"/>
    <w:rsid w:val="00866C9C"/>
    <w:rsid w:val="00892EA8"/>
    <w:rsid w:val="008A38D0"/>
    <w:rsid w:val="008E6BC8"/>
    <w:rsid w:val="009F48D6"/>
    <w:rsid w:val="00A04248"/>
    <w:rsid w:val="00A9079A"/>
    <w:rsid w:val="00AB73D9"/>
    <w:rsid w:val="00AC3E58"/>
    <w:rsid w:val="00B208DB"/>
    <w:rsid w:val="00B269EF"/>
    <w:rsid w:val="00B552DD"/>
    <w:rsid w:val="00BC0666"/>
    <w:rsid w:val="00BE664A"/>
    <w:rsid w:val="00C17AEF"/>
    <w:rsid w:val="00C44B03"/>
    <w:rsid w:val="00C57C44"/>
    <w:rsid w:val="00C81AD4"/>
    <w:rsid w:val="00C903B1"/>
    <w:rsid w:val="00CA2E9A"/>
    <w:rsid w:val="00CA6FAD"/>
    <w:rsid w:val="00CB101A"/>
    <w:rsid w:val="00CB4601"/>
    <w:rsid w:val="00CC0348"/>
    <w:rsid w:val="00CC12B4"/>
    <w:rsid w:val="00D320DB"/>
    <w:rsid w:val="00D32F73"/>
    <w:rsid w:val="00D503F3"/>
    <w:rsid w:val="00D775A0"/>
    <w:rsid w:val="00D905BA"/>
    <w:rsid w:val="00DC0601"/>
    <w:rsid w:val="00DC53A7"/>
    <w:rsid w:val="00DD0E45"/>
    <w:rsid w:val="00DE39EB"/>
    <w:rsid w:val="00E16D1F"/>
    <w:rsid w:val="00E250DF"/>
    <w:rsid w:val="00E72BB0"/>
    <w:rsid w:val="00EB2A09"/>
    <w:rsid w:val="00EB67D4"/>
    <w:rsid w:val="00EC3D47"/>
    <w:rsid w:val="00EC706B"/>
    <w:rsid w:val="00EF6622"/>
    <w:rsid w:val="00EF6930"/>
    <w:rsid w:val="00F071BB"/>
    <w:rsid w:val="00F225D7"/>
    <w:rsid w:val="00F333CF"/>
    <w:rsid w:val="00F3372E"/>
    <w:rsid w:val="00F465D3"/>
    <w:rsid w:val="00F9368D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8BD9"/>
  <w15:docId w15:val="{AA6F601D-431D-4712-88B6-BC7D6C7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8"/>
  </w:style>
  <w:style w:type="paragraph" w:styleId="Footer">
    <w:name w:val="footer"/>
    <w:basedOn w:val="Normal"/>
    <w:link w:val="FooterChar"/>
    <w:uiPriority w:val="99"/>
    <w:unhideWhenUsed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8"/>
  </w:style>
  <w:style w:type="character" w:styleId="Hyperlink">
    <w:name w:val="Hyperlink"/>
    <w:uiPriority w:val="99"/>
    <w:unhideWhenUsed/>
    <w:rsid w:val="00FC3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3B9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D1EAF"/>
    <w:rPr>
      <w:b/>
      <w:bCs/>
    </w:rPr>
  </w:style>
  <w:style w:type="character" w:customStyle="1" w:styleId="required">
    <w:name w:val="required"/>
    <w:basedOn w:val="DefaultParagraphFont"/>
    <w:rsid w:val="00660DC5"/>
  </w:style>
  <w:style w:type="character" w:customStyle="1" w:styleId="t5">
    <w:name w:val="t5"/>
    <w:basedOn w:val="DefaultParagraphFont"/>
    <w:rsid w:val="00660DC5"/>
  </w:style>
  <w:style w:type="paragraph" w:styleId="ListParagraph">
    <w:name w:val="List Paragraph"/>
    <w:basedOn w:val="Normal"/>
    <w:uiPriority w:val="34"/>
    <w:qFormat/>
    <w:rsid w:val="00DE39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4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s.org/coach/certified/futurecourse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swmr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i_13@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anne\Desktop\Dropbox\Club%20and%20Coach%20Services\Coach%20Services\Coach%20Certification\Host%20Information\Host%20Requests\Host%20InformationRequest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D41F-A679-5C45-A3DD-62FFF74A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C:\Users\Marianne\Desktop\Dropbox\Club and Coach Services\Coach Services\Coach Certification\Host Information\Host Requests\Host InformationRequest Form.dot.dotx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USMS</Company>
  <LinksUpToDate>false</LinksUpToDate>
  <CharactersWithSpaces>1644</CharactersWithSpaces>
  <SharedDoc>false</SharedDoc>
  <HLinks>
    <vt:vector size="6" baseType="variant"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http://www.marriott.com/search/findHotels.mi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Microsoft Office User</cp:lastModifiedBy>
  <cp:revision>5</cp:revision>
  <cp:lastPrinted>2014-04-22T02:26:00Z</cp:lastPrinted>
  <dcterms:created xsi:type="dcterms:W3CDTF">2019-04-09T03:00:00Z</dcterms:created>
  <dcterms:modified xsi:type="dcterms:W3CDTF">2019-04-10T03:43:00Z</dcterms:modified>
</cp:coreProperties>
</file>