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586"/>
        <w:tblW w:w="9936" w:type="dxa"/>
        <w:tblBorders>
          <w:top w:val="single" w:sz="6" w:space="0" w:color="auto"/>
          <w:left w:val="single" w:sz="4" w:space="0" w:color="auto"/>
          <w:bottom w:val="single" w:sz="6" w:space="0" w:color="000000" w:themeColor="text1"/>
          <w:right w:val="single" w:sz="4" w:space="0" w:color="auto"/>
          <w:insideH w:val="single" w:sz="6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3890"/>
        <w:gridCol w:w="3891"/>
      </w:tblGrid>
      <w:tr w:rsidR="00D63698" w:rsidRPr="00EB2A09" w14:paraId="71904FB9" w14:textId="77777777" w:rsidTr="00FF1E7A">
        <w:tc>
          <w:tcPr>
            <w:tcW w:w="9936" w:type="dxa"/>
            <w:gridSpan w:val="3"/>
            <w:vAlign w:val="center"/>
          </w:tcPr>
          <w:p w14:paraId="514224F3" w14:textId="7D5F85F2" w:rsidR="00D63698" w:rsidRPr="00FA406A" w:rsidRDefault="00D63698" w:rsidP="002D4773">
            <w:pPr>
              <w:spacing w:before="12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am requesting financial assistance in the amount of $_____towards my USMS/PNA registration. </w:t>
            </w:r>
            <w:bookmarkStart w:id="0" w:name="_GoBack"/>
            <w:bookmarkEnd w:id="0"/>
          </w:p>
        </w:tc>
      </w:tr>
      <w:tr w:rsidR="00384E14" w:rsidRPr="00EB2A09" w14:paraId="6A330D37" w14:textId="77777777" w:rsidTr="00FF1E7A">
        <w:trPr>
          <w:trHeight w:val="442"/>
        </w:trPr>
        <w:tc>
          <w:tcPr>
            <w:tcW w:w="2155" w:type="dxa"/>
            <w:vMerge w:val="restart"/>
            <w:vAlign w:val="center"/>
          </w:tcPr>
          <w:p w14:paraId="484F570E" w14:textId="77777777" w:rsidR="00384E14" w:rsidRPr="00FA406A" w:rsidRDefault="00384E14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7781" w:type="dxa"/>
            <w:gridSpan w:val="2"/>
            <w:vAlign w:val="center"/>
          </w:tcPr>
          <w:p w14:paraId="26CB8ED3" w14:textId="060E1311" w:rsidR="00384E14" w:rsidRPr="00FA406A" w:rsidRDefault="00384E14" w:rsidP="0055789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>First Name:</w:t>
            </w:r>
            <w:r w:rsidR="0055789E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Initial: </w:t>
            </w:r>
          </w:p>
        </w:tc>
      </w:tr>
      <w:tr w:rsidR="00384E14" w:rsidRPr="00EB2A09" w14:paraId="6E47A09D" w14:textId="77777777" w:rsidTr="00FF1E7A">
        <w:trPr>
          <w:trHeight w:val="379"/>
        </w:trPr>
        <w:tc>
          <w:tcPr>
            <w:tcW w:w="2155" w:type="dxa"/>
            <w:vMerge/>
            <w:vAlign w:val="center"/>
          </w:tcPr>
          <w:p w14:paraId="438EEBA5" w14:textId="77777777" w:rsidR="00384E14" w:rsidRPr="00FA406A" w:rsidRDefault="00384E14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81" w:type="dxa"/>
            <w:gridSpan w:val="2"/>
            <w:vAlign w:val="center"/>
          </w:tcPr>
          <w:p w14:paraId="5CF2EBA9" w14:textId="77777777" w:rsidR="00384E14" w:rsidRPr="00FA406A" w:rsidRDefault="00384E14" w:rsidP="008847B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>Last Name:</w:t>
            </w:r>
          </w:p>
        </w:tc>
      </w:tr>
      <w:tr w:rsidR="00661389" w:rsidRPr="00EB2A09" w14:paraId="1F1B97D5" w14:textId="77777777" w:rsidTr="00FF1E7A">
        <w:tc>
          <w:tcPr>
            <w:tcW w:w="2155" w:type="dxa"/>
            <w:vAlign w:val="center"/>
          </w:tcPr>
          <w:p w14:paraId="4CE9884B" w14:textId="77777777" w:rsidR="00661389" w:rsidRDefault="00661389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USMS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Number:</w:t>
            </w:r>
          </w:p>
          <w:p w14:paraId="361E7665" w14:textId="6C216FBE" w:rsidR="00661389" w:rsidRPr="00FA406A" w:rsidRDefault="00661389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(if known)</w:t>
            </w:r>
          </w:p>
        </w:tc>
        <w:tc>
          <w:tcPr>
            <w:tcW w:w="3890" w:type="dxa"/>
            <w:vAlign w:val="center"/>
          </w:tcPr>
          <w:p w14:paraId="0DB96119" w14:textId="77777777" w:rsidR="00661389" w:rsidRPr="00FA406A" w:rsidRDefault="00661389" w:rsidP="00566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891" w:type="dxa"/>
            <w:vAlign w:val="center"/>
          </w:tcPr>
          <w:p w14:paraId="49B0CFAA" w14:textId="7EFFFA96" w:rsidR="00661389" w:rsidRPr="00FA406A" w:rsidRDefault="00661389" w:rsidP="006613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Date:</w:t>
            </w:r>
          </w:p>
        </w:tc>
      </w:tr>
      <w:tr w:rsidR="00384E14" w:rsidRPr="00EB2A09" w14:paraId="05164AFB" w14:textId="77777777" w:rsidTr="00FF1E7A">
        <w:tc>
          <w:tcPr>
            <w:tcW w:w="2155" w:type="dxa"/>
            <w:vAlign w:val="center"/>
          </w:tcPr>
          <w:p w14:paraId="113A52DC" w14:textId="505BE4D3" w:rsidR="00384E14" w:rsidRPr="00FA406A" w:rsidRDefault="00384E14" w:rsidP="00EF528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7781" w:type="dxa"/>
            <w:gridSpan w:val="2"/>
            <w:vAlign w:val="center"/>
          </w:tcPr>
          <w:p w14:paraId="0589733B" w14:textId="77777777" w:rsidR="00384E14" w:rsidRPr="00FA406A" w:rsidRDefault="00384E14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@</w:t>
            </w:r>
          </w:p>
        </w:tc>
      </w:tr>
      <w:tr w:rsidR="00742CBE" w:rsidRPr="00EB2A09" w14:paraId="5D92E26E" w14:textId="77777777" w:rsidTr="00FF1E7A">
        <w:tc>
          <w:tcPr>
            <w:tcW w:w="2155" w:type="dxa"/>
            <w:vAlign w:val="center"/>
          </w:tcPr>
          <w:p w14:paraId="43474547" w14:textId="77777777" w:rsidR="00742CBE" w:rsidRPr="00FA406A" w:rsidRDefault="00742CBE" w:rsidP="00FA4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Phone: </w:t>
            </w:r>
          </w:p>
        </w:tc>
        <w:tc>
          <w:tcPr>
            <w:tcW w:w="7781" w:type="dxa"/>
            <w:gridSpan w:val="2"/>
            <w:vAlign w:val="center"/>
          </w:tcPr>
          <w:p w14:paraId="20399EEE" w14:textId="780CB075" w:rsidR="00742CBE" w:rsidRPr="00FA406A" w:rsidRDefault="00742CBE" w:rsidP="000F1810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    </w:t>
            </w:r>
            <w:r w:rsidR="00124C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)                 - </w:t>
            </w:r>
          </w:p>
        </w:tc>
      </w:tr>
      <w:tr w:rsidR="00D63698" w:rsidRPr="00EB2A09" w14:paraId="504211D0" w14:textId="77777777" w:rsidTr="00FF1E7A">
        <w:trPr>
          <w:trHeight w:val="1298"/>
        </w:trPr>
        <w:tc>
          <w:tcPr>
            <w:tcW w:w="9936" w:type="dxa"/>
            <w:gridSpan w:val="3"/>
            <w:vAlign w:val="center"/>
          </w:tcPr>
          <w:p w14:paraId="67058B39" w14:textId="77777777" w:rsidR="00D63698" w:rsidRDefault="00D63698" w:rsidP="00742C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Address: </w:t>
            </w:r>
          </w:p>
          <w:p w14:paraId="5ABAEDCF" w14:textId="5C1F1C17" w:rsidR="00D63698" w:rsidRPr="00FA406A" w:rsidRDefault="00D63698" w:rsidP="00742C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>City</w:t>
            </w:r>
            <w:r w:rsidR="002902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State, Zip </w:t>
            </w:r>
          </w:p>
        </w:tc>
      </w:tr>
    </w:tbl>
    <w:p w14:paraId="11B23CD2" w14:textId="77777777" w:rsidR="000362FC" w:rsidRPr="00175762" w:rsidRDefault="000362FC" w:rsidP="000362FC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175762">
        <w:rPr>
          <w:rFonts w:ascii="Times New Roman" w:hAnsi="Times New Roman"/>
          <w:b/>
          <w:bCs/>
          <w:noProof/>
          <w:sz w:val="32"/>
          <w:szCs w:val="32"/>
        </w:rPr>
        <w:t>Fred Wiggin Fund</w:t>
      </w:r>
    </w:p>
    <w:p w14:paraId="7DD3F91C" w14:textId="77777777" w:rsidR="000362FC" w:rsidRPr="00175762" w:rsidRDefault="000362FC" w:rsidP="00AC069A">
      <w:pPr>
        <w:pStyle w:val="Header"/>
        <w:tabs>
          <w:tab w:val="clear" w:pos="4680"/>
          <w:tab w:val="clear" w:pos="9360"/>
        </w:tabs>
        <w:spacing w:after="240"/>
        <w:jc w:val="center"/>
        <w:rPr>
          <w:rFonts w:ascii="Times New Roman" w:hAnsi="Times New Roman"/>
          <w:b/>
          <w:bCs/>
          <w:sz w:val="32"/>
          <w:szCs w:val="32"/>
        </w:rPr>
      </w:pPr>
      <w:r w:rsidRPr="00175762">
        <w:rPr>
          <w:rFonts w:ascii="Times New Roman" w:hAnsi="Times New Roman"/>
          <w:b/>
          <w:bCs/>
          <w:noProof/>
          <w:sz w:val="32"/>
          <w:szCs w:val="32"/>
        </w:rPr>
        <w:t>Request for Financial Assistance for USMS/PNA Registration Fees</w:t>
      </w:r>
    </w:p>
    <w:p w14:paraId="4808A98C" w14:textId="7E30C0AE" w:rsidR="00537645" w:rsidRPr="003C0D90" w:rsidRDefault="00537645" w:rsidP="007E038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0D90">
        <w:rPr>
          <w:rFonts w:ascii="Times New Roman" w:hAnsi="Times New Roman"/>
          <w:bCs/>
          <w:sz w:val="28"/>
          <w:szCs w:val="28"/>
        </w:rPr>
        <w:t xml:space="preserve">The Pacific Northwest Association of </w:t>
      </w:r>
      <w:proofErr w:type="gramStart"/>
      <w:r w:rsidRPr="003C0D90">
        <w:rPr>
          <w:rFonts w:ascii="Times New Roman" w:hAnsi="Times New Roman"/>
          <w:bCs/>
          <w:sz w:val="28"/>
          <w:szCs w:val="28"/>
        </w:rPr>
        <w:t>Masters</w:t>
      </w:r>
      <w:proofErr w:type="gramEnd"/>
      <w:r w:rsidRPr="003C0D90">
        <w:rPr>
          <w:rFonts w:ascii="Times New Roman" w:hAnsi="Times New Roman"/>
          <w:bCs/>
          <w:sz w:val="28"/>
          <w:szCs w:val="28"/>
        </w:rPr>
        <w:t xml:space="preserve"> Swimmers wants to make sure that the benefits of USMS membership are available to all, regardless </w:t>
      </w:r>
      <w:r w:rsidR="00403AF1" w:rsidRPr="003C0D90">
        <w:rPr>
          <w:rFonts w:ascii="Times New Roman" w:hAnsi="Times New Roman"/>
          <w:bCs/>
          <w:sz w:val="28"/>
          <w:szCs w:val="28"/>
        </w:rPr>
        <w:t xml:space="preserve">of </w:t>
      </w:r>
      <w:r w:rsidRPr="003C0D90">
        <w:rPr>
          <w:rFonts w:ascii="Times New Roman" w:hAnsi="Times New Roman"/>
          <w:bCs/>
          <w:sz w:val="28"/>
          <w:szCs w:val="28"/>
        </w:rPr>
        <w:t>swimmers</w:t>
      </w:r>
      <w:r w:rsidR="00403AF1" w:rsidRPr="003C0D90">
        <w:rPr>
          <w:rFonts w:ascii="Times New Roman" w:hAnsi="Times New Roman"/>
          <w:bCs/>
          <w:sz w:val="28"/>
          <w:szCs w:val="28"/>
        </w:rPr>
        <w:t>’</w:t>
      </w:r>
      <w:r w:rsidRPr="003C0D90">
        <w:rPr>
          <w:rFonts w:ascii="Times New Roman" w:hAnsi="Times New Roman"/>
          <w:bCs/>
          <w:sz w:val="28"/>
          <w:szCs w:val="28"/>
        </w:rPr>
        <w:t xml:space="preserve"> ability to pay. To that end, PNA is teaming up with the Wiggin Fund managers to provide financial assistance toward USMS/PNA Registration Fees for those who request it.  </w:t>
      </w:r>
    </w:p>
    <w:p w14:paraId="0C8FBA7A" w14:textId="77777777" w:rsidR="008337B1" w:rsidRPr="003C0D90" w:rsidRDefault="008337B1" w:rsidP="007E0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0D90">
        <w:rPr>
          <w:rFonts w:ascii="Times New Roman" w:hAnsi="Times New Roman"/>
          <w:bCs/>
          <w:sz w:val="28"/>
          <w:szCs w:val="28"/>
        </w:rPr>
        <w:t xml:space="preserve">The Wiggin Family donated funds to PNA to honor the memory of Rear Admiral (USN ret.) Fred Wiggin (1916-1991), a longtime PNA member and competitor. The Fred Wiggin Fund was created to provide financial assistance to help members fully participate in </w:t>
      </w:r>
      <w:proofErr w:type="gramStart"/>
      <w:r w:rsidRPr="003C0D90">
        <w:rPr>
          <w:rFonts w:ascii="Times New Roman" w:hAnsi="Times New Roman"/>
          <w:bCs/>
          <w:sz w:val="28"/>
          <w:szCs w:val="28"/>
        </w:rPr>
        <w:t>Masters</w:t>
      </w:r>
      <w:proofErr w:type="gramEnd"/>
      <w:r w:rsidRPr="003C0D90">
        <w:rPr>
          <w:rFonts w:ascii="Times New Roman" w:hAnsi="Times New Roman"/>
          <w:bCs/>
          <w:sz w:val="28"/>
          <w:szCs w:val="28"/>
        </w:rPr>
        <w:t xml:space="preserve"> swimming and its programs and activities. </w:t>
      </w:r>
    </w:p>
    <w:p w14:paraId="06CBD615" w14:textId="77777777" w:rsidR="00176EA2" w:rsidRPr="003C0D90" w:rsidRDefault="00176EA2" w:rsidP="00742C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4E0965B" w14:textId="3D5E6619" w:rsidR="00D63698" w:rsidRPr="003C0D90" w:rsidRDefault="00176EA2" w:rsidP="00C91E9A">
      <w:p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3C0D90">
        <w:rPr>
          <w:rFonts w:ascii="Times New Roman" w:hAnsi="Times New Roman"/>
          <w:bCs/>
          <w:sz w:val="28"/>
          <w:szCs w:val="28"/>
        </w:rPr>
        <w:t>To apply for this financial assistance for registration fees, p</w:t>
      </w:r>
      <w:r w:rsidR="00537645" w:rsidRPr="003C0D90">
        <w:rPr>
          <w:rFonts w:ascii="Times New Roman" w:hAnsi="Times New Roman"/>
          <w:bCs/>
          <w:sz w:val="28"/>
          <w:szCs w:val="28"/>
        </w:rPr>
        <w:t xml:space="preserve">lease complete the form </w:t>
      </w:r>
      <w:r w:rsidR="00C9283C">
        <w:rPr>
          <w:rFonts w:ascii="Times New Roman" w:hAnsi="Times New Roman"/>
          <w:bCs/>
          <w:sz w:val="28"/>
          <w:szCs w:val="28"/>
        </w:rPr>
        <w:t>and</w:t>
      </w:r>
      <w:r w:rsidR="00537645" w:rsidRPr="003C0D90">
        <w:rPr>
          <w:rFonts w:ascii="Times New Roman" w:hAnsi="Times New Roman"/>
          <w:bCs/>
          <w:sz w:val="28"/>
          <w:szCs w:val="28"/>
        </w:rPr>
        <w:t xml:space="preserve"> </w:t>
      </w:r>
      <w:r w:rsidR="00742CBE" w:rsidRPr="003C0D90">
        <w:rPr>
          <w:rFonts w:ascii="Times New Roman" w:hAnsi="Times New Roman"/>
          <w:bCs/>
          <w:sz w:val="28"/>
          <w:szCs w:val="28"/>
        </w:rPr>
        <w:t>scan and email</w:t>
      </w:r>
      <w:r w:rsidR="00D63698" w:rsidRPr="003C0D90">
        <w:rPr>
          <w:rFonts w:ascii="Times New Roman" w:hAnsi="Times New Roman"/>
          <w:bCs/>
          <w:sz w:val="28"/>
          <w:szCs w:val="28"/>
        </w:rPr>
        <w:t xml:space="preserve"> to: </w:t>
      </w:r>
      <w:r w:rsidR="00537645" w:rsidRPr="003C0D90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D63698" w:rsidRPr="003C0D90">
          <w:rPr>
            <w:rFonts w:ascii="Times New Roman" w:hAnsi="Times New Roman"/>
            <w:w w:val="105"/>
            <w:sz w:val="28"/>
            <w:szCs w:val="28"/>
            <w:u w:val="single"/>
          </w:rPr>
          <w:t>pnregistrar@usms.org</w:t>
        </w:r>
      </w:hyperlink>
      <w:r w:rsidR="00D63698" w:rsidRPr="003C0D90">
        <w:rPr>
          <w:rFonts w:ascii="Times New Roman" w:hAnsi="Times New Roman"/>
          <w:w w:val="105"/>
          <w:sz w:val="28"/>
          <w:szCs w:val="28"/>
        </w:rPr>
        <w:t>.</w:t>
      </w:r>
    </w:p>
    <w:p w14:paraId="38B82B3D" w14:textId="219CEA60" w:rsidR="004B51A0" w:rsidRPr="003C0D90" w:rsidRDefault="004B51A0" w:rsidP="004B51A0">
      <w:pPr>
        <w:spacing w:before="120" w:after="120" w:line="240" w:lineRule="auto"/>
        <w:ind w:firstLine="360"/>
        <w:rPr>
          <w:rFonts w:ascii="Times New Roman" w:hAnsi="Times New Roman"/>
          <w:w w:val="105"/>
          <w:sz w:val="28"/>
          <w:szCs w:val="28"/>
        </w:rPr>
      </w:pPr>
      <w:r w:rsidRPr="003C0D90">
        <w:rPr>
          <w:rFonts w:ascii="Times New Roman" w:hAnsi="Times New Roman"/>
          <w:w w:val="105"/>
          <w:sz w:val="28"/>
          <w:szCs w:val="28"/>
        </w:rPr>
        <w:t xml:space="preserve">Or </w:t>
      </w:r>
      <w:r w:rsidR="00A74A02">
        <w:rPr>
          <w:rFonts w:ascii="Times New Roman" w:hAnsi="Times New Roman"/>
          <w:w w:val="105"/>
          <w:sz w:val="28"/>
          <w:szCs w:val="28"/>
        </w:rPr>
        <w:t>m</w:t>
      </w:r>
      <w:r w:rsidRPr="003C0D90">
        <w:rPr>
          <w:rFonts w:ascii="Times New Roman" w:hAnsi="Times New Roman"/>
          <w:w w:val="105"/>
          <w:sz w:val="28"/>
          <w:szCs w:val="28"/>
        </w:rPr>
        <w:t>ail to: PNA Registrar at PO Box 12172, Seattle WA 98102-0172</w:t>
      </w:r>
    </w:p>
    <w:p w14:paraId="22E3251A" w14:textId="77777777" w:rsidR="00056410" w:rsidRDefault="00056410" w:rsidP="00056410">
      <w:pPr>
        <w:spacing w:after="0" w:line="240" w:lineRule="auto"/>
        <w:rPr>
          <w:rFonts w:ascii="Times New Roman" w:hAnsi="Times New Roman"/>
          <w:w w:val="105"/>
          <w:sz w:val="28"/>
          <w:szCs w:val="28"/>
        </w:rPr>
      </w:pPr>
    </w:p>
    <w:sectPr w:rsidR="00056410" w:rsidSect="00B158F9">
      <w:footerReference w:type="default" r:id="rId7"/>
      <w:pgSz w:w="12240" w:h="15840"/>
      <w:pgMar w:top="1152" w:right="1296" w:bottom="1152" w:left="1296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6907" w14:textId="77777777" w:rsidR="005B1293" w:rsidRDefault="005B1293" w:rsidP="005A2208">
      <w:pPr>
        <w:spacing w:after="0" w:line="240" w:lineRule="auto"/>
      </w:pPr>
      <w:r>
        <w:separator/>
      </w:r>
    </w:p>
  </w:endnote>
  <w:endnote w:type="continuationSeparator" w:id="0">
    <w:p w14:paraId="3095030D" w14:textId="77777777" w:rsidR="005B1293" w:rsidRDefault="005B1293" w:rsidP="005A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08A" w14:textId="178A9345" w:rsidR="007A5487" w:rsidRPr="00C67B34" w:rsidRDefault="00C67B34" w:rsidP="004E694D">
    <w:pPr>
      <w:pStyle w:val="Footer"/>
      <w:tabs>
        <w:tab w:val="clear" w:pos="9360"/>
        <w:tab w:val="right" w:pos="9630"/>
      </w:tabs>
      <w:rPr>
        <w:sz w:val="18"/>
        <w:szCs w:val="18"/>
      </w:rPr>
    </w:pPr>
    <w:r w:rsidRPr="00C67B34">
      <w:rPr>
        <w:sz w:val="18"/>
        <w:szCs w:val="18"/>
      </w:rPr>
      <w:t xml:space="preserve">Revised </w:t>
    </w:r>
    <w:r w:rsidR="00B060B9" w:rsidRPr="00C67B34">
      <w:rPr>
        <w:sz w:val="18"/>
        <w:szCs w:val="18"/>
      </w:rPr>
      <w:t>January 11,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66314" w14:textId="77777777" w:rsidR="005B1293" w:rsidRDefault="005B1293" w:rsidP="005A2208">
      <w:pPr>
        <w:spacing w:after="0" w:line="240" w:lineRule="auto"/>
      </w:pPr>
      <w:r>
        <w:separator/>
      </w:r>
    </w:p>
  </w:footnote>
  <w:footnote w:type="continuationSeparator" w:id="0">
    <w:p w14:paraId="232E95F2" w14:textId="77777777" w:rsidR="005B1293" w:rsidRDefault="005B1293" w:rsidP="005A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64"/>
    <w:rsid w:val="00013E17"/>
    <w:rsid w:val="000167C6"/>
    <w:rsid w:val="000362FC"/>
    <w:rsid w:val="000369BB"/>
    <w:rsid w:val="00043B4C"/>
    <w:rsid w:val="00056410"/>
    <w:rsid w:val="00060150"/>
    <w:rsid w:val="00063BBE"/>
    <w:rsid w:val="000674EF"/>
    <w:rsid w:val="00074A52"/>
    <w:rsid w:val="000827A1"/>
    <w:rsid w:val="000F1810"/>
    <w:rsid w:val="000F79A4"/>
    <w:rsid w:val="00102BBC"/>
    <w:rsid w:val="00124C7F"/>
    <w:rsid w:val="00154C14"/>
    <w:rsid w:val="00155F32"/>
    <w:rsid w:val="0015602C"/>
    <w:rsid w:val="00156357"/>
    <w:rsid w:val="00167B38"/>
    <w:rsid w:val="00170EC9"/>
    <w:rsid w:val="001718D3"/>
    <w:rsid w:val="00175762"/>
    <w:rsid w:val="00176EA2"/>
    <w:rsid w:val="001A4F74"/>
    <w:rsid w:val="001D2D03"/>
    <w:rsid w:val="001D5D0E"/>
    <w:rsid w:val="00243C0B"/>
    <w:rsid w:val="00244324"/>
    <w:rsid w:val="0024562F"/>
    <w:rsid w:val="002474A2"/>
    <w:rsid w:val="00250CB5"/>
    <w:rsid w:val="00251775"/>
    <w:rsid w:val="0026036D"/>
    <w:rsid w:val="0029020A"/>
    <w:rsid w:val="0029454A"/>
    <w:rsid w:val="002B1FA6"/>
    <w:rsid w:val="002D4773"/>
    <w:rsid w:val="002E01FF"/>
    <w:rsid w:val="002E55C4"/>
    <w:rsid w:val="002F2D5F"/>
    <w:rsid w:val="002F3A42"/>
    <w:rsid w:val="00307D6D"/>
    <w:rsid w:val="00310EBF"/>
    <w:rsid w:val="0033271B"/>
    <w:rsid w:val="003421EA"/>
    <w:rsid w:val="00360A29"/>
    <w:rsid w:val="00384E14"/>
    <w:rsid w:val="00394374"/>
    <w:rsid w:val="003A22E8"/>
    <w:rsid w:val="003C0D90"/>
    <w:rsid w:val="003E19E1"/>
    <w:rsid w:val="003F2C43"/>
    <w:rsid w:val="003F449C"/>
    <w:rsid w:val="003F5664"/>
    <w:rsid w:val="004037F3"/>
    <w:rsid w:val="00403AF1"/>
    <w:rsid w:val="004179B9"/>
    <w:rsid w:val="00420F6C"/>
    <w:rsid w:val="00422305"/>
    <w:rsid w:val="00437DCC"/>
    <w:rsid w:val="00473636"/>
    <w:rsid w:val="004B06D9"/>
    <w:rsid w:val="004B51A0"/>
    <w:rsid w:val="004E054F"/>
    <w:rsid w:val="004E52C1"/>
    <w:rsid w:val="004E694D"/>
    <w:rsid w:val="004F5724"/>
    <w:rsid w:val="00500C71"/>
    <w:rsid w:val="005216DC"/>
    <w:rsid w:val="00537645"/>
    <w:rsid w:val="00544C4E"/>
    <w:rsid w:val="005526CE"/>
    <w:rsid w:val="0055789E"/>
    <w:rsid w:val="00566436"/>
    <w:rsid w:val="005A2208"/>
    <w:rsid w:val="005B1293"/>
    <w:rsid w:val="005C6E28"/>
    <w:rsid w:val="005E098A"/>
    <w:rsid w:val="005F0ADA"/>
    <w:rsid w:val="005F0C08"/>
    <w:rsid w:val="005F313D"/>
    <w:rsid w:val="00615C96"/>
    <w:rsid w:val="00660DC5"/>
    <w:rsid w:val="00661389"/>
    <w:rsid w:val="006B5BBC"/>
    <w:rsid w:val="006C415B"/>
    <w:rsid w:val="006D0C6D"/>
    <w:rsid w:val="006D1EAF"/>
    <w:rsid w:val="006D31DC"/>
    <w:rsid w:val="006F4B5C"/>
    <w:rsid w:val="006F6EFD"/>
    <w:rsid w:val="00714F83"/>
    <w:rsid w:val="00732A41"/>
    <w:rsid w:val="00742CBE"/>
    <w:rsid w:val="0076164C"/>
    <w:rsid w:val="00782585"/>
    <w:rsid w:val="0079544E"/>
    <w:rsid w:val="007A5487"/>
    <w:rsid w:val="007E0387"/>
    <w:rsid w:val="007F2C61"/>
    <w:rsid w:val="007F3AD5"/>
    <w:rsid w:val="008007DC"/>
    <w:rsid w:val="00825149"/>
    <w:rsid w:val="008337B1"/>
    <w:rsid w:val="008518C4"/>
    <w:rsid w:val="00866C9C"/>
    <w:rsid w:val="008847B1"/>
    <w:rsid w:val="00892EA8"/>
    <w:rsid w:val="00893D55"/>
    <w:rsid w:val="008A38D0"/>
    <w:rsid w:val="008D562D"/>
    <w:rsid w:val="008E6BC8"/>
    <w:rsid w:val="00905EF7"/>
    <w:rsid w:val="009152E6"/>
    <w:rsid w:val="009B500F"/>
    <w:rsid w:val="009F48D6"/>
    <w:rsid w:val="00A04248"/>
    <w:rsid w:val="00A07D1F"/>
    <w:rsid w:val="00A470D5"/>
    <w:rsid w:val="00A7183B"/>
    <w:rsid w:val="00A74A02"/>
    <w:rsid w:val="00A74EFD"/>
    <w:rsid w:val="00A9079A"/>
    <w:rsid w:val="00AB73D9"/>
    <w:rsid w:val="00AC069A"/>
    <w:rsid w:val="00AC3E58"/>
    <w:rsid w:val="00AD4F75"/>
    <w:rsid w:val="00B060B9"/>
    <w:rsid w:val="00B158F9"/>
    <w:rsid w:val="00B269EF"/>
    <w:rsid w:val="00B552DD"/>
    <w:rsid w:val="00BC0666"/>
    <w:rsid w:val="00BC6272"/>
    <w:rsid w:val="00BE664A"/>
    <w:rsid w:val="00C44B03"/>
    <w:rsid w:val="00C454DE"/>
    <w:rsid w:val="00C57C44"/>
    <w:rsid w:val="00C67B34"/>
    <w:rsid w:val="00C81AD4"/>
    <w:rsid w:val="00C903B1"/>
    <w:rsid w:val="00C91E9A"/>
    <w:rsid w:val="00C9283C"/>
    <w:rsid w:val="00CA6FAD"/>
    <w:rsid w:val="00CB101A"/>
    <w:rsid w:val="00CB4601"/>
    <w:rsid w:val="00CC0348"/>
    <w:rsid w:val="00CD1509"/>
    <w:rsid w:val="00CD67DE"/>
    <w:rsid w:val="00D15C99"/>
    <w:rsid w:val="00D320DB"/>
    <w:rsid w:val="00D32F73"/>
    <w:rsid w:val="00D44FA3"/>
    <w:rsid w:val="00D55D3A"/>
    <w:rsid w:val="00D624B1"/>
    <w:rsid w:val="00D63698"/>
    <w:rsid w:val="00D775A0"/>
    <w:rsid w:val="00DA3DDD"/>
    <w:rsid w:val="00DC0601"/>
    <w:rsid w:val="00DD0E45"/>
    <w:rsid w:val="00DD5B04"/>
    <w:rsid w:val="00DE7E54"/>
    <w:rsid w:val="00E16D1F"/>
    <w:rsid w:val="00E250DF"/>
    <w:rsid w:val="00EB2A09"/>
    <w:rsid w:val="00EB50D1"/>
    <w:rsid w:val="00EB67D4"/>
    <w:rsid w:val="00EC3D47"/>
    <w:rsid w:val="00EC706B"/>
    <w:rsid w:val="00EF5288"/>
    <w:rsid w:val="00EF6622"/>
    <w:rsid w:val="00EF6930"/>
    <w:rsid w:val="00F071BB"/>
    <w:rsid w:val="00F225D7"/>
    <w:rsid w:val="00F465D3"/>
    <w:rsid w:val="00F9368D"/>
    <w:rsid w:val="00F978DC"/>
    <w:rsid w:val="00FA27C3"/>
    <w:rsid w:val="00FA406A"/>
    <w:rsid w:val="00FC3B91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D6C5D"/>
  <w15:docId w15:val="{ED983208-F6FB-423F-AC54-83995DC3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7D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22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20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A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2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208"/>
    <w:rPr>
      <w:rFonts w:cs="Times New Roman"/>
    </w:rPr>
  </w:style>
  <w:style w:type="character" w:styleId="Hyperlink">
    <w:name w:val="Hyperlink"/>
    <w:basedOn w:val="DefaultParagraphFont"/>
    <w:uiPriority w:val="99"/>
    <w:rsid w:val="00FC3B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C3B9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D1EAF"/>
    <w:rPr>
      <w:rFonts w:cs="Times New Roman"/>
      <w:b/>
      <w:bCs/>
    </w:rPr>
  </w:style>
  <w:style w:type="character" w:customStyle="1" w:styleId="required">
    <w:name w:val="required"/>
    <w:basedOn w:val="DefaultParagraphFont"/>
    <w:uiPriority w:val="99"/>
    <w:rsid w:val="00660DC5"/>
    <w:rPr>
      <w:rFonts w:cs="Times New Roman"/>
    </w:rPr>
  </w:style>
  <w:style w:type="character" w:customStyle="1" w:styleId="t5">
    <w:name w:val="t5"/>
    <w:basedOn w:val="DefaultParagraphFont"/>
    <w:uiPriority w:val="99"/>
    <w:rsid w:val="00660DC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474A2"/>
    <w:pPr>
      <w:widowControl w:val="0"/>
      <w:spacing w:after="0" w:line="240" w:lineRule="auto"/>
      <w:ind w:left="1211"/>
    </w:pPr>
    <w:rPr>
      <w:rFonts w:ascii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74A2"/>
    <w:rPr>
      <w:rFonts w:ascii="Arial" w:eastAsia="Times New Roman" w:hAnsi="Arial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registrar@usm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esktop\Dropbox\Club%20and%20Coach%20Services\Coach%20Services\Coach%20Certification\Host%20Information\Host%20Requests\Host%20InformationRequest%20Form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Host InformationRequest Form.dot.dotx</Template>
  <TotalTime>52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PNA with the following information for your request</vt:lpstr>
    </vt:vector>
  </TitlesOfParts>
  <Company>USMS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PNA with the following information for your request</dc:title>
  <dc:subject/>
  <dc:creator>Marianne</dc:creator>
  <cp:keywords/>
  <dc:description/>
  <cp:lastModifiedBy>Steve Peterson</cp:lastModifiedBy>
  <cp:revision>40</cp:revision>
  <cp:lastPrinted>2018-02-12T16:13:00Z</cp:lastPrinted>
  <dcterms:created xsi:type="dcterms:W3CDTF">2018-02-12T16:06:00Z</dcterms:created>
  <dcterms:modified xsi:type="dcterms:W3CDTF">2020-01-11T08:47:00Z</dcterms:modified>
</cp:coreProperties>
</file>